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D8" w:rsidRDefault="00CE6E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18.35pt;margin-top:-17.2pt;width:288.55pt;height:67.65pt;z-index:251721728">
            <v:textbox>
              <w:txbxContent>
                <w:p w:rsidR="00F95437" w:rsidRDefault="00F95437" w:rsidP="00F954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Honors English 10</w:t>
                  </w:r>
                  <w:bookmarkStart w:id="0" w:name="_GoBack"/>
                  <w:bookmarkEnd w:id="0"/>
                </w:p>
                <w:p w:rsidR="00CE6E11" w:rsidRPr="00BD5CB8" w:rsidRDefault="00CE6E11" w:rsidP="00BD5C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4"/>
                      <w:szCs w:val="24"/>
                    </w:rPr>
                  </w:pPr>
                  <w:r w:rsidRPr="00BD5CB8">
                    <w:rPr>
                      <w:sz w:val="24"/>
                      <w:szCs w:val="24"/>
                    </w:rPr>
                    <w:t>Please Note: This calendar is subject to revision to meet the needs of the students, the teacher and the school calendar.</w:t>
                  </w:r>
                </w:p>
              </w:txbxContent>
            </v:textbox>
          </v:shape>
        </w:pict>
      </w:r>
      <w:r>
        <w:pict>
          <v:rect id="_x0000_s1028" style="position:absolute;margin-left:583.2pt;margin-top:489.6pt;width:100.85pt;height:50.45pt;z-index:251661312;mso-position-horizontal-relative:margin;mso-position-vertical-relative:margin" strokeweight="2pt">
            <v:textbox inset="5pt,5pt,5pt,5pt">
              <w:txbxContent>
                <w:p w:rsidR="00CE6E11" w:rsidRDefault="00CE6E11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CE6E11" w:rsidRPr="00900B6A" w:rsidRDefault="00CE6E11" w:rsidP="00900B6A">
                        <w:r>
                          <w:t>Labor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CE6E11" w:rsidRDefault="00CE6E11" w:rsidP="00900B6A">
                        <w:r>
                          <w:t>First Day of School</w:t>
                        </w:r>
                      </w:p>
                      <w:p w:rsidR="00EB6C31" w:rsidRPr="00900B6A" w:rsidRDefault="00EB6C31" w:rsidP="00900B6A">
                        <w:r>
                          <w:t>Introductions and Orientation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EB6C31" w:rsidRDefault="00EB6C31" w:rsidP="00EB6C31"/>
                      <w:p w:rsidR="00EB6C31" w:rsidRDefault="00EB6C31" w:rsidP="00EB6C31">
                        <w:r>
                          <w:t>Introductions and orientations</w:t>
                        </w:r>
                      </w:p>
                      <w:p w:rsidR="00EB6C31" w:rsidRPr="00EB6C31" w:rsidRDefault="00EB6C31" w:rsidP="00EB6C31"/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CE6E11" w:rsidRPr="00220239" w:rsidRDefault="00CE6E11" w:rsidP="00220239">
                        <w:r>
                          <w:t>Summer Reading test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CE6E11" w:rsidRPr="00FC656D" w:rsidRDefault="00CE6E11" w:rsidP="00FC656D">
                        <w:r>
                          <w:t>1.1, 1.2 and 1.3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CE6E11" w:rsidRDefault="00CE6E11" w:rsidP="00900B6A"/>
                      <w:p w:rsidR="00CE6E11" w:rsidRDefault="00CE6E11" w:rsidP="00900B6A"/>
                      <w:p w:rsidR="00CE6E11" w:rsidRDefault="00CE6E11" w:rsidP="00900B6A"/>
                      <w:p w:rsidR="00CE6E11" w:rsidRDefault="00CE6E11" w:rsidP="00900B6A"/>
                      <w:p w:rsidR="00CE6E11" w:rsidRPr="00900B6A" w:rsidRDefault="00CE6E11" w:rsidP="00900B6A">
                        <w:r>
                          <w:t xml:space="preserve">Star testing 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CE6E11" w:rsidRDefault="00CE6E11" w:rsidP="00900B6A"/>
                      <w:p w:rsidR="00CE6E11" w:rsidRDefault="00CE6E11" w:rsidP="00900B6A"/>
                      <w:p w:rsidR="00CE6E11" w:rsidRDefault="00CE6E11" w:rsidP="00900B6A"/>
                      <w:p w:rsidR="00CE6E11" w:rsidRPr="00900B6A" w:rsidRDefault="00CE6E11" w:rsidP="00900B6A"/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:rsidR="00CE6E11" w:rsidRPr="00FC656D" w:rsidRDefault="00CE6E11" w:rsidP="00FC656D">
                        <w:r>
                          <w:t>1.5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Open house 6-8:30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:rsidR="00CE6E11" w:rsidRPr="00900B6A" w:rsidRDefault="00CE6E11" w:rsidP="00900B6A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CE6E11" w:rsidRPr="00900B6A" w:rsidRDefault="00CE6E11" w:rsidP="00900B6A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CE6E11" w:rsidRPr="00FC656D" w:rsidRDefault="00CE6E11" w:rsidP="00FC656D">
                        <w:r>
                          <w:t>1.6 and 1.7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:rsidR="00CE6E11" w:rsidRPr="00CE6E11" w:rsidRDefault="00CE6E11" w:rsidP="00CE6E11">
                        <w:r>
                          <w:t>Embedded assessment # 1 draft due for peer editing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:rsidR="00CE6E11" w:rsidRDefault="00CE6E11" w:rsidP="00FC656D"/>
                      <w:p w:rsidR="00CE6E11" w:rsidRPr="00FC656D" w:rsidRDefault="00CE6E11" w:rsidP="00FC656D">
                        <w:r>
                          <w:t xml:space="preserve">Interpreter of Maladies to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82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62336;mso-position-horizontal-relative:margin;mso-position-vertical-relative:margin" strokeweight="2pt">
            <v:textbox inset="5pt,5pt,5pt,5pt">
              <w:txbxContent>
                <w:p w:rsidR="00CE6E11" w:rsidRDefault="00CE6E11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592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r>
        <w:br w:type="page"/>
      </w:r>
      <w:r w:rsidR="00CE6E11">
        <w:lastRenderedPageBreak/>
        <w:pict>
          <v:rect id="_x0000_s1032" style="position:absolute;margin-left:583.2pt;margin-top:489.6pt;width:100.85pt;height:50.45pt;z-index:25166643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1" style="position:absolute;margin-left:7.2pt;margin-top:28.8pt;width:705.65pt;height:489.6pt;z-index:2516654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81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:rsidR="00CE6E11" w:rsidRPr="00D704CC" w:rsidRDefault="00CE6E11" w:rsidP="00D704CC">
                        <w:r>
                          <w:t>1.9 and 1.11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CE6E11" w:rsidRPr="00CE6E11" w:rsidRDefault="00CE6E11" w:rsidP="00CE6E11">
                        <w:r>
                          <w:t>Embedded Assessment #1 final due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  <w:p w:rsidR="00634439" w:rsidRPr="00634439" w:rsidRDefault="00634439" w:rsidP="00634439">
                        <w:r>
                          <w:t>Notebook Check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:rsidR="00CE6E11" w:rsidRPr="00CE6E11" w:rsidRDefault="00CE6E11" w:rsidP="00CE6E11">
                        <w:r>
                          <w:t>1.12</w:t>
                        </w:r>
                      </w:p>
                      <w:p w:rsidR="00CE6E11" w:rsidRPr="00D704CC" w:rsidRDefault="00CE6E11" w:rsidP="00D704CC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PSAT’s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  <w:p w:rsidR="00CE6E11" w:rsidRPr="00D704CC" w:rsidRDefault="00CE6E11" w:rsidP="00D704CC">
                        <w:r>
                          <w:t>Lesson 1.13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Spirit Week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  <w:p w:rsidR="00CE6E11" w:rsidRPr="00CE6E11" w:rsidRDefault="00CE6E11" w:rsidP="00CE6E11">
                        <w:r>
                          <w:t xml:space="preserve">Finish </w:t>
                        </w:r>
                        <w:r w:rsidRPr="00CE6E11">
                          <w:rPr>
                            <w:i/>
                          </w:rPr>
                          <w:t>Interpreter of Maladies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  <w:p w:rsidR="00CE6E11" w:rsidRDefault="00CE6E11" w:rsidP="00CE6E11">
                        <w:r>
                          <w:t>Test on Interpreter of Maladies</w:t>
                        </w:r>
                      </w:p>
                      <w:p w:rsidR="00CE6E11" w:rsidRPr="00220239" w:rsidRDefault="00634439" w:rsidP="00220239">
                        <w:r>
                          <w:t xml:space="preserve">Pass out </w:t>
                        </w:r>
                        <w:r w:rsidRPr="00634439">
                          <w:rPr>
                            <w:i/>
                          </w:rPr>
                          <w:t>Absolutely True Diary of a Part Time Indian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  <w:p w:rsidR="00CE6E11" w:rsidRPr="00D704CC" w:rsidRDefault="00CE6E11" w:rsidP="00D704CC">
                        <w:r>
                          <w:t xml:space="preserve">Lesson 1.14 and 1.15 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  <w:p w:rsidR="00CE6E11" w:rsidRPr="00CE6E11" w:rsidRDefault="00CE6E11" w:rsidP="00CE6E1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  <w:p w:rsidR="00CE6E11" w:rsidRDefault="00CE6E11" w:rsidP="00BD5CB8"/>
                      <w:p w:rsidR="00CE6E11" w:rsidRPr="00BD5CB8" w:rsidRDefault="00CE6E11" w:rsidP="00BD5CB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  <w:p w:rsidR="00CE6E11" w:rsidRDefault="00CE6E11" w:rsidP="00CE6E11">
                        <w:r>
                          <w:t>Embedded Assessment #2 due</w:t>
                        </w:r>
                      </w:p>
                      <w:p w:rsidR="00CE6E11" w:rsidRPr="00CE6E11" w:rsidRDefault="00CE6E11" w:rsidP="00CE6E11">
                        <w:r>
                          <w:t xml:space="preserve">Begin </w:t>
                        </w:r>
                        <w:r w:rsidRPr="00CE6E11">
                          <w:rPr>
                            <w:i/>
                          </w:rPr>
                          <w:t>The Merchant of Venice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E6E11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33" style="position:absolute;margin-left:36pt;margin-top:0;width:172.85pt;height:50.45pt;z-index:25166745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0" style="position:absolute;margin-left:0;margin-top:21.6pt;width:718.55pt;height:496.8pt;z-index:2516643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36" style="position:absolute;margin-left:583.2pt;margin-top:489.6pt;width:100.85pt;height:50.45pt;z-index:25167155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5" style="position:absolute;margin-left:7.2pt;margin-top:28.8pt;width:705.65pt;height:489.6pt;z-index:25167052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:rsidR="00CE6E11" w:rsidRPr="00BD5CB8" w:rsidRDefault="00CE6E11" w:rsidP="00BD5CB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634439" w:rsidRPr="00634439" w:rsidRDefault="00634439" w:rsidP="00634439">
                        <w:r>
                          <w:t>Notebook Check</w:t>
                        </w:r>
                      </w:p>
                      <w:p w:rsidR="00CE6E11" w:rsidRPr="00772A9C" w:rsidRDefault="00CE6E11" w:rsidP="00772A9C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CE6E11" w:rsidRPr="00BD5CB8" w:rsidRDefault="00CE6E11" w:rsidP="00BD5CB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CE6E11" w:rsidRPr="00772A9C" w:rsidRDefault="00CE6E11" w:rsidP="00772A9C">
                        <w:r>
                          <w:t>First Quarter exam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CE6E11" w:rsidRPr="00967DA1" w:rsidRDefault="00CE6E11" w:rsidP="00967DA1">
                        <w:r>
                          <w:t>Last day of First Quarter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CE6E11" w:rsidRPr="00967DA1" w:rsidRDefault="00CE6E11" w:rsidP="00967DA1">
                        <w:r>
                          <w:t>Veterans day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CE6E11" w:rsidRPr="00967DA1" w:rsidRDefault="00CE6E11" w:rsidP="00967DA1">
                        <w:r>
                          <w:t>½ day—parent teacher conferences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37" style="position:absolute;margin-left:36pt;margin-top:0;width:172.85pt;height:50.45pt;z-index:25167257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4" style="position:absolute;margin-left:0;margin-top:21.6pt;width:718.55pt;height:496.8pt;z-index:25166950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40" style="position:absolute;margin-left:583.2pt;margin-top:489.6pt;width:100.85pt;height:50.45pt;z-index:25167667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9" style="position:absolute;margin-left:7.2pt;margin-top:28.8pt;width:705.65pt;height:489.6pt;z-index:25167564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:rsidR="00CE6E11" w:rsidRDefault="00CE6E11" w:rsidP="00967DA1"/>
                      <w:p w:rsidR="00CE6E11" w:rsidRDefault="00CE6E11" w:rsidP="00967DA1"/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41" style="position:absolute;margin-left:36pt;margin-top:0;width:172.85pt;height:50.45pt;z-index:25167769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38" style="position:absolute;margin-left:0;margin-top:21.6pt;width:718.55pt;height:496.8pt;z-index:25167462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E6E11" w:rsidP="00C538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67.3pt;margin-top:358.65pt;width:472.05pt;height:1.25pt;flip:y;z-index:251719680" o:connectortype="straight">
            <v:stroke endarrow="block"/>
          </v:shape>
        </w:pict>
      </w:r>
      <w:r w:rsidR="00C538D8">
        <w:br w:type="page"/>
      </w:r>
      <w:r>
        <w:lastRenderedPageBreak/>
        <w:pict>
          <v:rect id="_x0000_s1044" style="position:absolute;margin-left:583.2pt;margin-top:489.6pt;width:100.85pt;height:50.45pt;z-index:25168179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3" style="position:absolute;margin-left:7.2pt;margin-top:28.8pt;width:705.65pt;height:489.6pt;z-index:25168076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Mid-terms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Mid-terms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Mid-terms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:rsidR="00CE6E11" w:rsidRDefault="00CE6E11" w:rsidP="00220239"/>
                      <w:p w:rsidR="00CE6E11" w:rsidRDefault="00CE6E11" w:rsidP="00220239"/>
                      <w:p w:rsidR="00CE6E11" w:rsidRDefault="00CE6E11" w:rsidP="00220239"/>
                      <w:p w:rsidR="00CE6E11" w:rsidRPr="00220239" w:rsidRDefault="00CE6E11" w:rsidP="00220239">
                        <w:r>
                          <w:t>Mid-terms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:rsidR="00CE6E11" w:rsidRPr="00967DA1" w:rsidRDefault="00CE6E11" w:rsidP="00967DA1">
                        <w:r>
                          <w:t>Last day of second quarter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45" style="position:absolute;margin-left:36pt;margin-top:0;width:172.85pt;height:50.45pt;z-index:25168281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0;margin-top:21.6pt;width:718.55pt;height:496.8pt;z-index:25167974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48" style="position:absolute;margin-left:583.2pt;margin-top:489.6pt;width:100.85pt;height:50.45pt;z-index:25168691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47" style="position:absolute;margin-left:7.2pt;margin-top:28.8pt;width:705.65pt;height:489.6pt;z-index:2516858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CE6E11" w:rsidRPr="00967DA1" w:rsidRDefault="00CE6E11" w:rsidP="00967DA1">
                        <w:r>
                          <w:t>½ day parent teacher conferences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49" style="position:absolute;margin-left:36pt;margin-top:0;width:172.85pt;height:50.45pt;z-index:25168793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February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46" style="position:absolute;margin-left:0;margin-top:21.6pt;width:718.55pt;height:496.8pt;z-index:2516848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52" style="position:absolute;margin-left:583.2pt;margin-top:489.6pt;width:100.85pt;height:50.45pt;z-index:25169203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51" style="position:absolute;margin-left:7.2pt;margin-top:28.8pt;width:705.65pt;height:489.6pt;z-index:2516910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CE6E11" w:rsidRDefault="00CE6E11" w:rsidP="00967DA1"/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53" style="position:absolute;margin-left:36pt;margin-top:0;width:172.85pt;height:50.45pt;z-index:25169305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50" style="position:absolute;margin-left:0;margin-top:21.6pt;width:718.55pt;height:496.8pt;z-index:2516899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56" style="position:absolute;margin-left:583.2pt;margin-top:489.6pt;width:100.85pt;height:50.45pt;z-index:25169715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55" style="position:absolute;margin-left:7.2pt;margin-top:28.8pt;width:705.65pt;height:489.6pt;z-index:25169612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CE6E11" w:rsidRDefault="00CE6E11" w:rsidP="00967DA1"/>
                      <w:p w:rsidR="00CE6E11" w:rsidRPr="00967DA1" w:rsidRDefault="00CE6E11" w:rsidP="00967DA1">
                        <w:r>
                          <w:t>Last day of Third Quarter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:rsidR="00CE6E11" w:rsidRDefault="00CE6E11" w:rsidP="00967DA1"/>
                      <w:p w:rsidR="00CE6E11" w:rsidRDefault="00CE6E11" w:rsidP="00967DA1"/>
                      <w:p w:rsidR="00CE6E11" w:rsidRPr="00967DA1" w:rsidRDefault="00CE6E11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Pr="00C538D8" w:rsidRDefault="00CE6E11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57" style="position:absolute;margin-left:36pt;margin-top:0;width:172.85pt;height:50.45pt;z-index:25169817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54" style="position:absolute;margin-left:0;margin-top:21.6pt;width:718.55pt;height:496.8pt;z-index:25169510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E6E11" w:rsidP="00C538D8">
      <w:r>
        <w:rPr>
          <w:noProof/>
        </w:rPr>
        <w:pict>
          <v:shape id="_x0000_s1076" type="#_x0000_t32" style="position:absolute;margin-left:76.7pt;margin-top:217.15pt;width:492.75pt;height:0;z-index:251720704" o:connectortype="straight">
            <v:stroke endarrow="block"/>
          </v:shape>
        </w:pict>
      </w:r>
      <w:r w:rsidR="00C538D8">
        <w:br w:type="page"/>
      </w:r>
      <w:r>
        <w:lastRenderedPageBreak/>
        <w:pict>
          <v:rect id="_x0000_s1060" style="position:absolute;margin-left:583.2pt;margin-top:489.6pt;width:100.85pt;height:50.45pt;z-index:25170227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9" style="position:absolute;margin-left:7.2pt;margin-top:28.8pt;width:705.65pt;height:489.6pt;z-index:25170124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:rsidR="00CE6E11" w:rsidRPr="00E34A70" w:rsidRDefault="00CE6E11" w:rsidP="00E34A70">
                        <w:r>
                          <w:t>Memorial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61" style="position:absolute;margin-left:36pt;margin-top:0;width:172.85pt;height:50.45pt;z-index:25170329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8" style="position:absolute;margin-left:0;margin-top:21.6pt;width:718.55pt;height:496.8pt;z-index:25170022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64" style="position:absolute;margin-left:583.2pt;margin-top:489.6pt;width:100.85pt;height:50.45pt;z-index:25170739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63" style="position:absolute;margin-left:7.2pt;margin-top:28.8pt;width:705.65pt;height:489.6pt;z-index:25170636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CE6E11" w:rsidRPr="00E34A70" w:rsidRDefault="00CE6E11" w:rsidP="00E34A70">
                        <w:r>
                          <w:t xml:space="preserve">Last day of school—weather permitting 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65" style="position:absolute;margin-left:36pt;margin-top:0;width:172.85pt;height:50.45pt;z-index:25170841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June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62" style="position:absolute;margin-left:0;margin-top:21.6pt;width:718.55pt;height:496.8pt;z-index:25170534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68" style="position:absolute;margin-left:583.2pt;margin-top:489.6pt;width:100.85pt;height:50.45pt;z-index:25171251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67" style="position:absolute;margin-left:7.2pt;margin-top:28.8pt;width:705.65pt;height:489.6pt;z-index:2517114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69" style="position:absolute;margin-left:36pt;margin-top:0;width:172.85pt;height:50.45pt;z-index:25171353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July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66" style="position:absolute;margin-left:0;margin-top:21.6pt;width:718.55pt;height:496.8pt;z-index:2517104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CE6E11">
        <w:lastRenderedPageBreak/>
        <w:pict>
          <v:rect id="_x0000_s1072" style="position:absolute;margin-left:583.2pt;margin-top:489.6pt;width:100.85pt;height:50.45pt;z-index:251717632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71" style="position:absolute;margin-left:7.2pt;margin-top:28.8pt;width:705.65pt;height:489.6pt;z-index:2517166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CE6E11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CE6E11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6E11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CE6E11" w:rsidRPr="00C538D8" w:rsidRDefault="00CE6E11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6E11" w:rsidRDefault="00CE6E11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E6E11">
        <w:pict>
          <v:rect id="_x0000_s1073" style="position:absolute;margin-left:36pt;margin-top:0;width:172.85pt;height:50.45pt;z-index:251718656;mso-position-horizontal-relative:margin;mso-position-vertical-relative:margin" strokeweight="2pt">
            <v:textbox inset="5pt,5pt,5pt,5pt">
              <w:txbxContent>
                <w:p w:rsidR="00CE6E11" w:rsidRDefault="00CE6E11" w:rsidP="00C538D8">
                  <w:pPr>
                    <w:pStyle w:val="BoxesHeading1"/>
                  </w:pPr>
                  <w:r>
                    <w:t>August</w:t>
                  </w:r>
                </w:p>
              </w:txbxContent>
            </v:textbox>
            <w10:wrap anchorx="margin" anchory="margin"/>
          </v:rect>
        </w:pict>
      </w:r>
      <w:r w:rsidR="00CE6E11">
        <w:pict>
          <v:rect id="_x0000_s1070" style="position:absolute;margin-left:0;margin-top:21.6pt;width:718.55pt;height:496.8pt;z-index:2517155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D8"/>
    <w:rsid w:val="000841EA"/>
    <w:rsid w:val="000918C2"/>
    <w:rsid w:val="000935A3"/>
    <w:rsid w:val="000B7241"/>
    <w:rsid w:val="00114A7C"/>
    <w:rsid w:val="001B1573"/>
    <w:rsid w:val="001C54B6"/>
    <w:rsid w:val="00202138"/>
    <w:rsid w:val="00220239"/>
    <w:rsid w:val="00222B27"/>
    <w:rsid w:val="00227FC3"/>
    <w:rsid w:val="00292796"/>
    <w:rsid w:val="002F4B52"/>
    <w:rsid w:val="002F52F9"/>
    <w:rsid w:val="0031757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34439"/>
    <w:rsid w:val="006D25FD"/>
    <w:rsid w:val="006D5382"/>
    <w:rsid w:val="00772A9C"/>
    <w:rsid w:val="007A35A2"/>
    <w:rsid w:val="007B2D94"/>
    <w:rsid w:val="007C5316"/>
    <w:rsid w:val="007C70B7"/>
    <w:rsid w:val="007D2316"/>
    <w:rsid w:val="0082624F"/>
    <w:rsid w:val="00900B6A"/>
    <w:rsid w:val="00962540"/>
    <w:rsid w:val="00967DA1"/>
    <w:rsid w:val="00A51FF8"/>
    <w:rsid w:val="00AC55DC"/>
    <w:rsid w:val="00BD5CB8"/>
    <w:rsid w:val="00C538D8"/>
    <w:rsid w:val="00C768DD"/>
    <w:rsid w:val="00CE6E11"/>
    <w:rsid w:val="00D004CE"/>
    <w:rsid w:val="00D704CC"/>
    <w:rsid w:val="00E34A70"/>
    <w:rsid w:val="00EB56F9"/>
    <w:rsid w:val="00EB6C31"/>
    <w:rsid w:val="00F95437"/>
    <w:rsid w:val="00FA3B2F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5A6C-817F-4E47-8B0B-DFDC1BC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2017-08-29T14:49:00Z</dcterms:created>
  <dcterms:modified xsi:type="dcterms:W3CDTF">2017-09-04T19:06:00Z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