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D8" w:rsidRDefault="00FE56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8" type="#_x0000_t202" style="position:absolute;margin-left:345.75pt;margin-top:-11.6pt;width:286.7pt;height:53.95pt;z-index:25172275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z+kBAKAIAAE8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:rsidR="00FE5670" w:rsidRPr="00FE5670" w:rsidRDefault="00FE5670" w:rsidP="00FE5670">
                  <w:pPr>
                    <w:jc w:val="center"/>
                    <w:rPr>
                      <w:b/>
                    </w:rPr>
                  </w:pPr>
                  <w:r w:rsidRPr="00FE5670">
                    <w:rPr>
                      <w:b/>
                    </w:rPr>
                    <w:t>AP Literature and Composition</w:t>
                  </w:r>
                </w:p>
                <w:p w:rsidR="00FE5670" w:rsidRDefault="00FE5670" w:rsidP="00FE56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You are expected to complete weekly reading assignments before class on Monday.  Expect unannounced quizzes</w:t>
                  </w:r>
                  <w:r w:rsidRPr="00FE5670">
                    <w:rPr>
                      <w:b/>
                    </w:rPr>
                    <w:t>.  Independent reading</w:t>
                  </w:r>
                  <w:r>
                    <w:t xml:space="preserve">: You will read either </w:t>
                  </w:r>
                  <w:r w:rsidRPr="00FE5670">
                    <w:rPr>
                      <w:i/>
                    </w:rPr>
                    <w:t>Great Expectations</w:t>
                  </w:r>
                  <w:r>
                    <w:t xml:space="preserve"> by Charles Dickens or </w:t>
                  </w:r>
                  <w:r w:rsidRPr="00FE5670">
                    <w:rPr>
                      <w:i/>
                    </w:rPr>
                    <w:t>Jane Eyre</w:t>
                  </w:r>
                  <w:r>
                    <w:t xml:space="preserve"> by Charlotte </w:t>
                  </w:r>
                  <w:proofErr w:type="spellStart"/>
                  <w:r>
                    <w:t>Brontë</w:t>
                  </w:r>
                  <w:proofErr w:type="spellEnd"/>
                  <w:r>
                    <w:t>.  Objective test on independent reading is on October 26.</w:t>
                  </w:r>
                </w:p>
              </w:txbxContent>
            </v:textbox>
          </v:shape>
        </w:pict>
      </w:r>
      <w:r>
        <w:pict>
          <v:rect id="_x0000_s1028" style="position:absolute;margin-left:583.2pt;margin-top:489.6pt;width:100.85pt;height:50.45pt;z-index:251661312;mso-position-horizontal-relative:margin;mso-position-vertical-relative:margin" strokeweight="2pt">
            <v:textbox inset="5pt,5pt,5pt,5pt">
              <w:txbxContent>
                <w:p w:rsidR="00FE5670" w:rsidRDefault="00FE5670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FE5670" w:rsidRPr="00900B6A" w:rsidRDefault="00FE5670" w:rsidP="00900B6A">
                        <w:r>
                          <w:t>Labor Day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FE5670" w:rsidRPr="00900B6A" w:rsidRDefault="00FE5670" w:rsidP="00900B6A">
                        <w:r>
                          <w:t>First Day of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:rsidR="00033019" w:rsidRPr="00033019" w:rsidRDefault="00033019" w:rsidP="00033019">
                        <w:r>
                          <w:t>Baseline in class passage analysis essay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:rsidR="00D12B56" w:rsidRPr="00D12B56" w:rsidRDefault="00D12B56" w:rsidP="00D12B56">
                        <w:r>
                          <w:t xml:space="preserve">Chapter One: Reading the Story pg.56-96, and “Interpreter of Maladies”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590-607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  <w:p w:rsidR="00033019" w:rsidRPr="00033019" w:rsidRDefault="00033019" w:rsidP="00033019">
                        <w:r>
                          <w:t>Summer Reading Test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:rsidR="00FE5670" w:rsidRDefault="00FE5670" w:rsidP="00900B6A"/>
                      <w:p w:rsidR="00FE5670" w:rsidRDefault="00FE5670" w:rsidP="00900B6A"/>
                      <w:p w:rsidR="00FE5670" w:rsidRDefault="00FE5670" w:rsidP="00900B6A"/>
                      <w:p w:rsidR="00FE5670" w:rsidRDefault="00FE5670" w:rsidP="00900B6A"/>
                      <w:p w:rsidR="00FE5670" w:rsidRPr="00900B6A" w:rsidRDefault="00FE5670" w:rsidP="00900B6A">
                        <w:r>
                          <w:t xml:space="preserve">Star testing 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:rsidR="00FE5670" w:rsidRDefault="00FE5670" w:rsidP="00900B6A"/>
                      <w:p w:rsidR="00FE5670" w:rsidRDefault="00FE5670" w:rsidP="00900B6A"/>
                      <w:p w:rsidR="00FE5670" w:rsidRDefault="00FE5670" w:rsidP="00900B6A"/>
                      <w:p w:rsidR="00FE5670" w:rsidRPr="00900B6A" w:rsidRDefault="00FE5670" w:rsidP="00900B6A"/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:rsidR="00D12B56" w:rsidRPr="00D12B56" w:rsidRDefault="00D12B56" w:rsidP="00D12B56">
                        <w:r>
                          <w:t xml:space="preserve">Chapter Two: Plot and Structure </w:t>
                        </w:r>
                        <w:proofErr w:type="spellStart"/>
                        <w:r>
                          <w:t>pg</w:t>
                        </w:r>
                        <w:proofErr w:type="spellEnd"/>
                        <w:r>
                          <w:t xml:space="preserve"> 97-141.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  <w:p w:rsidR="00FE5670" w:rsidRPr="00900B6A" w:rsidRDefault="00FE5670" w:rsidP="00900B6A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:rsidR="00FE5670" w:rsidRPr="00900B6A" w:rsidRDefault="00FE5670" w:rsidP="00900B6A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D12B56" w:rsidRPr="00D12B56" w:rsidRDefault="00D12B56" w:rsidP="00D12B56">
                        <w:r>
                          <w:t>Chapter Three: Characterization pg. 142-190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  <w:p w:rsidR="00033019" w:rsidRPr="00033019" w:rsidRDefault="00033019" w:rsidP="00033019">
                        <w:r>
                          <w:t>In Class essay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Pr="00C538D8" w:rsidRDefault="00FE5670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36pt;margin-top:0;width:172.85pt;height:50.45pt;z-index:251662336;mso-position-horizontal-relative:margin;mso-position-vertical-relative:margin" strokeweight="2pt">
            <v:textbox inset="5pt,5pt,5pt,5pt">
              <w:txbxContent>
                <w:p w:rsidR="00FE5670" w:rsidRDefault="00FE5670">
                  <w:pPr>
                    <w:pStyle w:val="BoxesHeading1"/>
                  </w:pPr>
                  <w:r>
                    <w:t>September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21.6pt;width:718.55pt;height:496.8pt;z-index:25165926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r>
        <w:br w:type="page"/>
      </w:r>
      <w:r w:rsidR="00FE5670">
        <w:lastRenderedPageBreak/>
        <w:pict>
          <v:rect id="_x0000_s1032" style="position:absolute;margin-left:583.2pt;margin-top:489.6pt;width:100.85pt;height:50.45pt;z-index:25166643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31" style="position:absolute;margin-left:7.2pt;margin-top:28.8pt;width:705.65pt;height:489.6pt;z-index:25166540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Tr="00C538D8">
                    <w:trPr>
                      <w:trHeight w:val="81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  <w:p w:rsidR="00D12B56" w:rsidRDefault="00D12B56" w:rsidP="00D12B56"/>
                      <w:p w:rsidR="00D12B56" w:rsidRPr="00D12B56" w:rsidRDefault="00D12B56" w:rsidP="00D12B56">
                        <w:r>
                          <w:t>Chapter Four: Theme pg. 193-235.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  <w:p w:rsidR="00033019" w:rsidRDefault="00033019" w:rsidP="00033019">
                        <w:r>
                          <w:t>In Class Essay</w:t>
                        </w:r>
                      </w:p>
                      <w:p w:rsidR="00033019" w:rsidRPr="00033019" w:rsidRDefault="00033019" w:rsidP="00033019">
                        <w:r>
                          <w:t>Notebook Check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  <w:p w:rsidR="00D12B56" w:rsidRDefault="00D12B56" w:rsidP="00D12B56"/>
                      <w:p w:rsidR="00D12B56" w:rsidRPr="00D12B56" w:rsidRDefault="00D12B56" w:rsidP="00D12B56">
                        <w:r>
                          <w:t>Chapter Five: Point of View pg. 236-281.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  <w:p w:rsidR="00033019" w:rsidRPr="00033019" w:rsidRDefault="00033019" w:rsidP="00033019">
                        <w:r>
                          <w:t>In class essay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12B56" w:rsidRDefault="00FE5670" w:rsidP="00D12B56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  <w:p w:rsidR="00D12B56" w:rsidRPr="00D12B56" w:rsidRDefault="00D12B56" w:rsidP="00D12B56">
                        <w:r>
                          <w:t>Chapter Six: Symbol, Allegory and Fantasy pg. 282-330.</w:t>
                        </w:r>
                      </w:p>
                      <w:p w:rsidR="00D12B56" w:rsidRPr="00D12B56" w:rsidRDefault="00D12B56" w:rsidP="00D12B56"/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  <w:p w:rsidR="00033019" w:rsidRPr="00033019" w:rsidRDefault="00033019" w:rsidP="00033019">
                        <w:r>
                          <w:t>In Class Essay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  <w:p w:rsidR="006871FA" w:rsidRDefault="006871FA" w:rsidP="006871FA"/>
                      <w:p w:rsidR="006871FA" w:rsidRPr="006871FA" w:rsidRDefault="006871FA" w:rsidP="006871FA">
                        <w:r>
                          <w:t>Chapter Seven: Humor and Irony pg.331-377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  <w:p w:rsidR="00033019" w:rsidRPr="00033019" w:rsidRDefault="00033019" w:rsidP="00033019">
                        <w:r>
                          <w:t>In Class essay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  <w:p w:rsidR="00FE5670" w:rsidRDefault="00FE5670" w:rsidP="00FE5670"/>
                      <w:p w:rsidR="00FE5670" w:rsidRDefault="00FE5670" w:rsidP="00FE5670"/>
                      <w:p w:rsidR="00FE5670" w:rsidRPr="00FE5670" w:rsidRDefault="00FE5670" w:rsidP="00FE5670">
                        <w:r>
                          <w:t>Independent reading test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  <w:p w:rsidR="006871FA" w:rsidRDefault="006871FA" w:rsidP="006871FA"/>
                      <w:p w:rsidR="006871FA" w:rsidRDefault="006871FA" w:rsidP="006871FA">
                        <w:r>
                          <w:t>Prepare Group Lessons</w:t>
                        </w:r>
                      </w:p>
                      <w:p w:rsidR="00033019" w:rsidRPr="006871FA" w:rsidRDefault="00033019" w:rsidP="006871FA">
                        <w:r>
                          <w:t xml:space="preserve">Notebook </w:t>
                        </w:r>
                        <w:r>
                          <w:t>Check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  <w:p w:rsidR="006871FA" w:rsidRPr="006871FA" w:rsidRDefault="006871FA" w:rsidP="006871FA">
                        <w:r>
                          <w:t>Prepare group lessons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  <w:r w:rsidRPr="00C538D8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  <w:p w:rsidR="00033019" w:rsidRPr="00033019" w:rsidRDefault="00033019" w:rsidP="00033019">
                        <w:r>
                          <w:t>Complete Writing Portfolio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E5670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</w:pPr>
                      </w:p>
                    </w:tc>
                  </w:tr>
                </w:tbl>
                <w:p w:rsidR="00FE5670" w:rsidRDefault="00FE5670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FE5670">
        <w:pict>
          <v:rect id="_x0000_s1033" style="position:absolute;margin-left:36pt;margin-top:0;width:172.85pt;height:50.45pt;z-index:25166745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October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30" style="position:absolute;margin-left:0;margin-top:21.6pt;width:718.55pt;height:496.8pt;z-index:25166438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FE5670">
        <w:lastRenderedPageBreak/>
        <w:pict>
          <v:rect id="_x0000_s1036" style="position:absolute;margin-left:583.2pt;margin-top:489.6pt;width:100.85pt;height:50.45pt;z-index:25167155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35" style="position:absolute;margin-left:7.2pt;margin-top:28.8pt;width:705.65pt;height:489.6pt;z-index:25167052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Tr="00C538D8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Heading2"/>
                        </w:pPr>
                        <w:r w:rsidRPr="00C538D8"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FE5670" w:rsidRPr="00FE5670" w:rsidRDefault="00FE5670" w:rsidP="00FE5670">
                        <w:r>
                          <w:t>Group Lessons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FE5670" w:rsidRPr="00FE5670" w:rsidRDefault="00FE5670" w:rsidP="00FE5670">
                        <w:r>
                          <w:t>Group Lessons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FE5670" w:rsidRPr="00FE5670" w:rsidRDefault="00FE5670" w:rsidP="00FE5670">
                        <w:r>
                          <w:t>Group Lessons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  <w:p w:rsidR="00FE5670" w:rsidRPr="00FE5670" w:rsidRDefault="00FE5670" w:rsidP="00FE5670">
                        <w:r>
                          <w:t>Quarter Exam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FE5670" w:rsidRPr="00967DA1" w:rsidRDefault="00FE5670" w:rsidP="00967DA1">
                        <w:r>
                          <w:t>Last day of First Quarter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:rsidR="00FE5670" w:rsidRPr="00967DA1" w:rsidRDefault="00FE5670" w:rsidP="00967DA1">
                        <w:r>
                          <w:t>Veterans day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:rsidR="00FE5670" w:rsidRPr="00967DA1" w:rsidRDefault="00FE5670" w:rsidP="00967DA1">
                        <w:r>
                          <w:t>½ day—parent teacher conferences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Pr="00C538D8" w:rsidRDefault="00FE5670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FE5670">
        <w:pict>
          <v:rect id="_x0000_s1037" style="position:absolute;margin-left:36pt;margin-top:0;width:172.85pt;height:50.45pt;z-index:25167257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November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34" style="position:absolute;margin-left:0;margin-top:21.6pt;width:718.55pt;height:496.8pt;z-index:25166950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FE5670">
        <w:lastRenderedPageBreak/>
        <w:pict>
          <v:rect id="_x0000_s1040" style="position:absolute;margin-left:583.2pt;margin-top:489.6pt;width:100.85pt;height:50.45pt;z-index:25167667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2017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39" style="position:absolute;margin-left:7.2pt;margin-top:28.8pt;width:705.65pt;height:489.6pt;z-index:25167564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Tr="00C538D8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Heading2"/>
                        </w:pPr>
                        <w:r w:rsidRPr="00C538D8"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  <w:p w:rsidR="00FE5670" w:rsidRDefault="00FE5670" w:rsidP="00967DA1"/>
                      <w:p w:rsidR="00FE5670" w:rsidRDefault="00FE5670" w:rsidP="00967DA1"/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Pr="00C538D8" w:rsidRDefault="00FE5670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FE5670">
        <w:pict>
          <v:rect id="_x0000_s1041" style="position:absolute;margin-left:36pt;margin-top:0;width:172.85pt;height:50.45pt;z-index:25167769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December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38" style="position:absolute;margin-left:0;margin-top:21.6pt;width:718.55pt;height:496.8pt;z-index:25167462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FE5670" w:rsidP="00C538D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67.3pt;margin-top:358.65pt;width:472.05pt;height:1.25pt;flip:y;z-index:251719680" o:connectortype="straight">
            <v:stroke endarrow="block"/>
          </v:shape>
        </w:pict>
      </w:r>
      <w:r w:rsidR="00C538D8">
        <w:br w:type="page"/>
      </w:r>
      <w:r>
        <w:lastRenderedPageBreak/>
        <w:pict>
          <v:rect id="_x0000_s1044" style="position:absolute;margin-left:583.2pt;margin-top:489.6pt;width:100.85pt;height:50.45pt;z-index:25168179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3" style="position:absolute;margin-left:7.2pt;margin-top:28.8pt;width:705.65pt;height:489.6pt;z-index:25168076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  <w:p w:rsidR="00FE5670" w:rsidRPr="00967DA1" w:rsidRDefault="00FE5670" w:rsidP="00967DA1">
                        <w:r>
                          <w:t>Last day of second quarter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Pr="00C538D8" w:rsidRDefault="00FE5670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pict>
          <v:rect id="_x0000_s1045" style="position:absolute;margin-left:36pt;margin-top:0;width:172.85pt;height:50.45pt;z-index:25168281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January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42" style="position:absolute;margin-left:0;margin-top:21.6pt;width:718.55pt;height:496.8pt;z-index:25167974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FE5670">
        <w:lastRenderedPageBreak/>
        <w:pict>
          <v:rect id="_x0000_s1048" style="position:absolute;margin-left:583.2pt;margin-top:489.6pt;width:100.85pt;height:50.45pt;z-index:25168691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47" style="position:absolute;margin-left:7.2pt;margin-top:28.8pt;width:705.65pt;height:489.6pt;z-index:2516858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FE5670" w:rsidRPr="00967DA1" w:rsidRDefault="00FE5670" w:rsidP="00967DA1">
                        <w:r>
                          <w:t>½ day parent teacher conferences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Pr="00C538D8" w:rsidRDefault="00FE5670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FE5670">
        <w:pict>
          <v:rect id="_x0000_s1049" style="position:absolute;margin-left:36pt;margin-top:0;width:172.85pt;height:50.45pt;z-index:25168793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February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46" style="position:absolute;margin-left:0;margin-top:21.6pt;width:718.55pt;height:496.8pt;z-index:25168486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FE5670">
        <w:lastRenderedPageBreak/>
        <w:pict>
          <v:rect id="_x0000_s1052" style="position:absolute;margin-left:583.2pt;margin-top:489.6pt;width:100.85pt;height:50.45pt;z-index:25169203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51" style="position:absolute;margin-left:7.2pt;margin-top:28.8pt;width:705.65pt;height:489.6pt;z-index:25169100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Tr="00C538D8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Heading2"/>
                        </w:pPr>
                        <w:r w:rsidRPr="00C538D8"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  <w:p w:rsidR="00FE5670" w:rsidRDefault="00FE5670" w:rsidP="00967DA1"/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Default="00FE5670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FE5670">
        <w:pict>
          <v:rect id="_x0000_s1053" style="position:absolute;margin-left:36pt;margin-top:0;width:172.85pt;height:50.45pt;z-index:25169305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March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50" style="position:absolute;margin-left:0;margin-top:21.6pt;width:718.55pt;height:496.8pt;z-index:25168998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FE5670">
        <w:lastRenderedPageBreak/>
        <w:pict>
          <v:rect id="_x0000_s1056" style="position:absolute;margin-left:583.2pt;margin-top:489.6pt;width:100.85pt;height:50.45pt;z-index:25169715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55" style="position:absolute;margin-left:7.2pt;margin-top:28.8pt;width:705.65pt;height:489.6pt;z-index:25169612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:rsidR="00FE5670" w:rsidRDefault="00FE5670" w:rsidP="00967DA1"/>
                      <w:p w:rsidR="00FE5670" w:rsidRPr="00967DA1" w:rsidRDefault="00FE5670" w:rsidP="00967DA1">
                        <w:r>
                          <w:t>Last day of Third Quarter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  <w:p w:rsidR="00FE5670" w:rsidRDefault="00FE5670" w:rsidP="00967DA1"/>
                      <w:p w:rsidR="00FE5670" w:rsidRDefault="00FE5670" w:rsidP="00967DA1"/>
                      <w:p w:rsidR="00FE5670" w:rsidRPr="00967DA1" w:rsidRDefault="00FE5670" w:rsidP="00967DA1">
                        <w:r>
                          <w:t>No School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Pr="00C538D8" w:rsidRDefault="00FE5670" w:rsidP="00C538D8">
                  <w:pPr>
                    <w:pStyle w:val="Boxes11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rect>
        </w:pict>
      </w:r>
      <w:r w:rsidR="00FE5670">
        <w:pict>
          <v:rect id="_x0000_s1057" style="position:absolute;margin-left:36pt;margin-top:0;width:172.85pt;height:50.45pt;z-index:25169817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April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54" style="position:absolute;margin-left:0;margin-top:21.6pt;width:718.55pt;height:496.8pt;z-index:25169510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FE5670" w:rsidP="00C538D8">
      <w:r>
        <w:rPr>
          <w:noProof/>
        </w:rPr>
        <w:pict>
          <v:shape id="_x0000_s1076" type="#_x0000_t32" style="position:absolute;margin-left:76.7pt;margin-top:217.15pt;width:492.75pt;height:0;z-index:251720704" o:connectortype="straight">
            <v:stroke endarrow="block"/>
          </v:shape>
        </w:pict>
      </w:r>
      <w:r w:rsidR="00C538D8">
        <w:br w:type="page"/>
      </w:r>
      <w:r>
        <w:lastRenderedPageBreak/>
        <w:pict>
          <v:rect id="_x0000_s1060" style="position:absolute;margin-left:583.2pt;margin-top:489.6pt;width:100.85pt;height:50.45pt;z-index:25170227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9" style="position:absolute;margin-left:7.2pt;margin-top:28.8pt;width:705.65pt;height:489.6pt;z-index:25170124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Tr="00C538D8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Heading2"/>
                        </w:pPr>
                        <w:r w:rsidRPr="00C538D8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Heading2"/>
                        </w:pPr>
                        <w:r w:rsidRPr="00C538D8"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  <w:p w:rsidR="00FE5670" w:rsidRPr="00E34A70" w:rsidRDefault="00FE5670" w:rsidP="00E34A70">
                        <w:r>
                          <w:t>Memorial Day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5670" w:rsidTr="00C538D8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Default="00FE5670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61" style="position:absolute;margin-left:36pt;margin-top:0;width:172.85pt;height:50.45pt;z-index:25170329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May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58" style="position:absolute;margin-left:0;margin-top:21.6pt;width:718.55pt;height:496.8pt;z-index:25170022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FE5670">
        <w:lastRenderedPageBreak/>
        <w:pict>
          <v:rect id="_x0000_s1064" style="position:absolute;margin-left:583.2pt;margin-top:489.6pt;width:100.85pt;height:50.45pt;z-index:25170739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63" style="position:absolute;margin-left:7.2pt;margin-top:28.8pt;width:705.65pt;height:489.6pt;z-index:25170636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RPr="00C538D8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:rsidR="00FE5670" w:rsidRPr="00E34A70" w:rsidRDefault="00FE5670" w:rsidP="00E34A70">
                        <w:r>
                          <w:t xml:space="preserve">Last day of school—weather permitting 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Default="00FE5670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FE5670">
        <w:pict>
          <v:rect id="_x0000_s1065" style="position:absolute;margin-left:36pt;margin-top:0;width:172.85pt;height:50.45pt;z-index:25170841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June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62" style="position:absolute;margin-left:0;margin-top:21.6pt;width:718.55pt;height:496.8pt;z-index:25170534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FE5670">
        <w:lastRenderedPageBreak/>
        <w:pict>
          <v:rect id="_x0000_s1068" style="position:absolute;margin-left:583.2pt;margin-top:489.6pt;width:100.85pt;height:50.45pt;z-index:25171251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67" style="position:absolute;margin-left:7.2pt;margin-top:28.8pt;width:705.65pt;height:489.6pt;z-index:2517114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5670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Default="00FE5670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FE5670">
        <w:pict>
          <v:rect id="_x0000_s1069" style="position:absolute;margin-left:36pt;margin-top:0;width:172.85pt;height:50.45pt;z-index:25171353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July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66" style="position:absolute;margin-left:0;margin-top:21.6pt;width:718.55pt;height:496.8pt;z-index:25171046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C538D8" w:rsidRDefault="00C538D8" w:rsidP="00C538D8">
      <w:r>
        <w:br w:type="page"/>
      </w:r>
      <w:r w:rsidR="00FE5670">
        <w:lastRenderedPageBreak/>
        <w:pict>
          <v:rect id="_x0000_s1072" style="position:absolute;margin-left:583.2pt;margin-top:489.6pt;width:100.85pt;height:50.45pt;z-index:251717632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71" style="position:absolute;margin-left:7.2pt;margin-top:28.8pt;width:705.65pt;height:489.6pt;z-index:25171660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FE5670" w:rsidTr="00C538D8">
                    <w:trPr>
                      <w:trHeight w:val="7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Heading2"/>
                          <w:rPr>
                            <w:szCs w:val="24"/>
                          </w:rPr>
                        </w:pPr>
                        <w:r w:rsidRPr="00C538D8">
                          <w:rPr>
                            <w:szCs w:val="24"/>
                          </w:rPr>
                          <w:t>Sat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FE5670" w:rsidRPr="00C538D8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C538D8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E5670" w:rsidTr="00C538D8">
                    <w:trPr>
                      <w:trHeight w:val="1420"/>
                    </w:trPr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</w:tcPr>
                      <w:p w:rsidR="00FE5670" w:rsidRPr="00C538D8" w:rsidRDefault="00FE5670" w:rsidP="00900B6A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5670" w:rsidRDefault="00FE5670" w:rsidP="00C538D8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FE5670">
        <w:pict>
          <v:rect id="_x0000_s1073" style="position:absolute;margin-left:36pt;margin-top:0;width:172.85pt;height:50.45pt;z-index:251718656;mso-position-horizontal-relative:margin;mso-position-vertical-relative:margin" strokeweight="2pt">
            <v:textbox inset="5pt,5pt,5pt,5pt">
              <w:txbxContent>
                <w:p w:rsidR="00FE5670" w:rsidRDefault="00FE5670" w:rsidP="00C538D8">
                  <w:pPr>
                    <w:pStyle w:val="BoxesHeading1"/>
                  </w:pPr>
                  <w:r>
                    <w:t>August</w:t>
                  </w:r>
                </w:p>
              </w:txbxContent>
            </v:textbox>
            <w10:wrap anchorx="margin" anchory="margin"/>
          </v:rect>
        </w:pict>
      </w:r>
      <w:r w:rsidR="00FE5670">
        <w:pict>
          <v:rect id="_x0000_s1070" style="position:absolute;margin-left:0;margin-top:21.6pt;width:718.55pt;height:496.8pt;z-index:251715584;mso-position-horizontal-relative:margin;mso-position-vertical-relative:margin" filled="f" strokeweight="2pt">
            <w10:wrap anchorx="margin" anchory="margin"/>
          </v:rect>
        </w:pict>
      </w:r>
    </w:p>
    <w:p w:rsidR="00C538D8" w:rsidRDefault="00C538D8" w:rsidP="00C538D8">
      <w:pPr>
        <w:pStyle w:val="JazzyHeading10"/>
      </w:pPr>
    </w:p>
    <w:p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8D8"/>
    <w:rsid w:val="00033019"/>
    <w:rsid w:val="000841EA"/>
    <w:rsid w:val="000918C2"/>
    <w:rsid w:val="00114A7C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24BF9"/>
    <w:rsid w:val="00434695"/>
    <w:rsid w:val="004530C8"/>
    <w:rsid w:val="004F4E3D"/>
    <w:rsid w:val="00554F97"/>
    <w:rsid w:val="00580FA8"/>
    <w:rsid w:val="005E78A2"/>
    <w:rsid w:val="006871FA"/>
    <w:rsid w:val="006D25FD"/>
    <w:rsid w:val="006D5382"/>
    <w:rsid w:val="007A35A2"/>
    <w:rsid w:val="007B2D94"/>
    <w:rsid w:val="007C5316"/>
    <w:rsid w:val="007C70B7"/>
    <w:rsid w:val="007D2316"/>
    <w:rsid w:val="0082624F"/>
    <w:rsid w:val="00900B6A"/>
    <w:rsid w:val="00962540"/>
    <w:rsid w:val="00967DA1"/>
    <w:rsid w:val="00A51FF8"/>
    <w:rsid w:val="00AC55DC"/>
    <w:rsid w:val="00C538D8"/>
    <w:rsid w:val="00C768DD"/>
    <w:rsid w:val="00D004CE"/>
    <w:rsid w:val="00D12B56"/>
    <w:rsid w:val="00E34A70"/>
    <w:rsid w:val="00FA3B2F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3" type="connector" idref="#_x0000_s1075"/>
        <o:r id="V:Rule4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2B2D-0DE5-446B-9513-534C3CD4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2017-08-29T14:48:00Z</dcterms:created>
  <dcterms:modified xsi:type="dcterms:W3CDTF">2017-09-04T20:50:00Z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